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МУНИЦИПАЛЬНОЕ БЮДЖЕТНОЕ ОБЩЕОБРАЗОВАТЕЛЬНОЕ УЧРЕЖДЕНИЕ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«СРЕДНЯЯ ОБЩЕОБРАЗОВАТЕЛЬНАЯ ШКОЛА № 6»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имени Героя России Омарова Магомеда Омаровича </w:t>
      </w:r>
    </w:p>
    <w:p w:rsidR="002F04EC" w:rsidRPr="00A60F50" w:rsidRDefault="002F04EC" w:rsidP="002F04EC">
      <w:pPr>
        <w:pBdr>
          <w:bottom w:val="single" w:sz="12" w:space="1" w:color="auto"/>
        </w:pBdr>
        <w:jc w:val="center"/>
        <w:rPr>
          <w:b/>
        </w:rPr>
      </w:pPr>
      <w:r w:rsidRPr="00A60F50">
        <w:rPr>
          <w:b/>
        </w:rPr>
        <w:t xml:space="preserve">       г. Каспийска, Республики Дагестан              </w:t>
      </w:r>
    </w:p>
    <w:p w:rsidR="00260C6F" w:rsidRDefault="002F04EC" w:rsidP="002F04EC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A60F50">
        <w:rPr>
          <w:b/>
          <w:lang w:val="en-US"/>
        </w:rPr>
        <w:t>email</w:t>
      </w:r>
      <w:proofErr w:type="gramEnd"/>
      <w:r w:rsidRPr="00566482">
        <w:rPr>
          <w:b/>
        </w:rPr>
        <w:t xml:space="preserve">: </w:t>
      </w:r>
      <w:hyperlink r:id="rId5" w:history="1">
        <w:r w:rsidRPr="00A60F50">
          <w:rPr>
            <w:rStyle w:val="a3"/>
            <w:b/>
            <w:lang w:val="en-US"/>
          </w:rPr>
          <w:t>kasschool</w:t>
        </w:r>
        <w:r w:rsidRPr="00566482">
          <w:rPr>
            <w:rStyle w:val="a3"/>
            <w:b/>
          </w:rPr>
          <w:t>6@</w:t>
        </w:r>
        <w:r w:rsidRPr="00A60F50">
          <w:rPr>
            <w:rStyle w:val="a3"/>
            <w:b/>
            <w:lang w:val="en-US"/>
          </w:rPr>
          <w:t>mail</w:t>
        </w:r>
        <w:r w:rsidRPr="00566482">
          <w:rPr>
            <w:rStyle w:val="a3"/>
            <w:b/>
          </w:rPr>
          <w:t>.</w:t>
        </w:r>
        <w:proofErr w:type="spellStart"/>
        <w:r w:rsidRPr="00A60F50">
          <w:rPr>
            <w:rStyle w:val="a3"/>
            <w:b/>
            <w:lang w:val="en-US"/>
          </w:rPr>
          <w:t>ru</w:t>
        </w:r>
        <w:proofErr w:type="spellEnd"/>
      </w:hyperlink>
      <w:r w:rsidRPr="00566482">
        <w:rPr>
          <w:b/>
        </w:rPr>
        <w:t xml:space="preserve">                                                         </w:t>
      </w:r>
      <w:r w:rsidRPr="00A60F50">
        <w:rPr>
          <w:b/>
        </w:rPr>
        <w:t>тел</w:t>
      </w:r>
      <w:r w:rsidRPr="00566482">
        <w:rPr>
          <w:b/>
        </w:rPr>
        <w:t>. 5-22-06</w:t>
      </w:r>
    </w:p>
    <w:p w:rsidR="00E17FEE" w:rsidRDefault="00E17FEE" w:rsidP="00E17FEE">
      <w:pPr>
        <w:jc w:val="center"/>
        <w:rPr>
          <w:b/>
        </w:rPr>
      </w:pPr>
    </w:p>
    <w:p w:rsidR="00E17FEE" w:rsidRDefault="00E17FEE" w:rsidP="00E17FEE">
      <w:pPr>
        <w:jc w:val="center"/>
        <w:rPr>
          <w:b/>
        </w:rPr>
      </w:pPr>
      <w:r w:rsidRPr="00E17FEE">
        <w:rPr>
          <w:b/>
        </w:rPr>
        <w:t>План мероприятий</w:t>
      </w:r>
      <w:r>
        <w:rPr>
          <w:b/>
        </w:rPr>
        <w:t xml:space="preserve"> в МБОУ «СОШ №6» им. Омарова М.О.</w:t>
      </w:r>
    </w:p>
    <w:p w:rsidR="00260C6F" w:rsidRPr="00E17FEE" w:rsidRDefault="00E17FEE" w:rsidP="00E17FEE">
      <w:pPr>
        <w:jc w:val="center"/>
        <w:rPr>
          <w:b/>
        </w:rPr>
      </w:pPr>
      <w:r>
        <w:rPr>
          <w:b/>
        </w:rPr>
        <w:t xml:space="preserve"> приуроченных </w:t>
      </w:r>
      <w:r w:rsidRPr="00E17FEE">
        <w:rPr>
          <w:b/>
        </w:rPr>
        <w:t>к</w:t>
      </w:r>
      <w:r>
        <w:rPr>
          <w:b/>
        </w:rPr>
        <w:t xml:space="preserve"> празднованию 100–</w:t>
      </w:r>
      <w:proofErr w:type="spellStart"/>
      <w:r w:rsidRPr="00E17FEE">
        <w:rPr>
          <w:b/>
        </w:rPr>
        <w:t>лети</w:t>
      </w:r>
      <w:r>
        <w:rPr>
          <w:b/>
        </w:rPr>
        <w:t>я</w:t>
      </w:r>
      <w:proofErr w:type="spellEnd"/>
      <w:r>
        <w:rPr>
          <w:b/>
        </w:rPr>
        <w:t xml:space="preserve"> со дня образования </w:t>
      </w:r>
      <w:r w:rsidRPr="00E17FEE">
        <w:rPr>
          <w:b/>
        </w:rPr>
        <w:t>ДАССР</w:t>
      </w:r>
      <w:r>
        <w:rPr>
          <w:b/>
        </w:rPr>
        <w:t>.</w:t>
      </w:r>
      <w:bookmarkStart w:id="0" w:name="_GoBack"/>
      <w:bookmarkEnd w:id="0"/>
    </w:p>
    <w:p w:rsidR="00260C6F" w:rsidRPr="00260C6F" w:rsidRDefault="00260C6F" w:rsidP="00260C6F">
      <w:pPr>
        <w:tabs>
          <w:tab w:val="left" w:pos="900"/>
        </w:tabs>
      </w:pPr>
      <w: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843"/>
        <w:gridCol w:w="1984"/>
        <w:gridCol w:w="3650"/>
      </w:tblGrid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BC6C67" w:rsidRDefault="00260C6F" w:rsidP="00260C6F">
            <w:pPr>
              <w:rPr>
                <w:sz w:val="32"/>
                <w:szCs w:val="32"/>
              </w:rPr>
            </w:pPr>
            <w:r w:rsidRPr="00566482">
              <w:rPr>
                <w:b/>
              </w:rPr>
              <w:t xml:space="preserve">               </w:t>
            </w:r>
            <w:r w:rsidRPr="00BC6C67">
              <w:rPr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260C6F" w:rsidRPr="00BC6C67" w:rsidRDefault="00260C6F" w:rsidP="00260C6F">
            <w:pPr>
              <w:rPr>
                <w:sz w:val="32"/>
                <w:szCs w:val="32"/>
              </w:rPr>
            </w:pPr>
            <w:r w:rsidRPr="00BC6C67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1984" w:type="dxa"/>
          </w:tcPr>
          <w:p w:rsidR="00260C6F" w:rsidRPr="00BC6C67" w:rsidRDefault="00260C6F" w:rsidP="00260C6F">
            <w:pPr>
              <w:rPr>
                <w:sz w:val="32"/>
                <w:szCs w:val="32"/>
              </w:rPr>
            </w:pPr>
            <w:r w:rsidRPr="00BC6C67">
              <w:rPr>
                <w:sz w:val="32"/>
                <w:szCs w:val="32"/>
              </w:rPr>
              <w:t>Класс</w:t>
            </w:r>
            <w:r w:rsidRPr="00BC6C67">
              <w:rPr>
                <w:sz w:val="32"/>
                <w:szCs w:val="32"/>
                <w:lang w:val="en-CA"/>
              </w:rPr>
              <w:t>/</w:t>
            </w:r>
            <w:r w:rsidRPr="00BC6C67">
              <w:rPr>
                <w:sz w:val="32"/>
                <w:szCs w:val="32"/>
              </w:rPr>
              <w:t xml:space="preserve">охват </w:t>
            </w:r>
          </w:p>
        </w:tc>
        <w:tc>
          <w:tcPr>
            <w:tcW w:w="3650" w:type="dxa"/>
          </w:tcPr>
          <w:p w:rsidR="00260C6F" w:rsidRPr="00BC6C67" w:rsidRDefault="00260C6F" w:rsidP="00260C6F">
            <w:pPr>
              <w:rPr>
                <w:sz w:val="32"/>
                <w:szCs w:val="32"/>
              </w:rPr>
            </w:pPr>
            <w:r w:rsidRPr="00BC6C67"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BC6C67" w:rsidRDefault="00260C6F" w:rsidP="00260C6F">
            <w:r w:rsidRPr="00BC6C67">
              <w:t xml:space="preserve">Празднование </w:t>
            </w:r>
            <w:r>
              <w:t xml:space="preserve">100-летия со дня образования </w:t>
            </w:r>
            <w:proofErr w:type="gramStart"/>
            <w:r>
              <w:t>Д</w:t>
            </w:r>
            <w:r w:rsidRPr="00BC6C67">
              <w:t xml:space="preserve">АССР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260C6F" w:rsidRPr="00BC6C67" w:rsidRDefault="00260C6F" w:rsidP="00260C6F">
            <w:r>
              <w:t>19</w:t>
            </w:r>
            <w:r w:rsidRPr="00BC6C67">
              <w:t xml:space="preserve"> января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5-11 классы </w:t>
            </w:r>
          </w:p>
          <w:p w:rsidR="00260C6F" w:rsidRDefault="00260C6F" w:rsidP="00260C6F">
            <w:r>
              <w:t xml:space="preserve">80 </w:t>
            </w:r>
            <w:proofErr w:type="spellStart"/>
            <w:r>
              <w:t>уч</w:t>
            </w:r>
            <w:proofErr w:type="spellEnd"/>
          </w:p>
        </w:tc>
        <w:tc>
          <w:tcPr>
            <w:tcW w:w="3650" w:type="dxa"/>
          </w:tcPr>
          <w:p w:rsidR="00260C6F" w:rsidRDefault="00260C6F" w:rsidP="00260C6F">
            <w:r w:rsidRPr="00BC6C67">
              <w:t>Педагоги-организаторы, старшие вожатые</w:t>
            </w:r>
            <w:r>
              <w:t xml:space="preserve">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BC6C67" w:rsidRDefault="00260C6F" w:rsidP="00260C6F">
            <w:r w:rsidRPr="00BC6C67">
              <w:t xml:space="preserve"> Выставка «100-летие ДАССР»</w:t>
            </w:r>
          </w:p>
        </w:tc>
        <w:tc>
          <w:tcPr>
            <w:tcW w:w="1843" w:type="dxa"/>
          </w:tcPr>
          <w:p w:rsidR="00260C6F" w:rsidRPr="00BC6C67" w:rsidRDefault="00260C6F" w:rsidP="00260C6F">
            <w:r>
              <w:t xml:space="preserve">январь </w:t>
            </w:r>
          </w:p>
        </w:tc>
        <w:tc>
          <w:tcPr>
            <w:tcW w:w="1984" w:type="dxa"/>
          </w:tcPr>
          <w:p w:rsidR="00260C6F" w:rsidRDefault="00260C6F" w:rsidP="00260C6F">
            <w:r w:rsidRPr="00BC6C67">
              <w:t>1-</w:t>
            </w:r>
            <w:r>
              <w:t>4</w:t>
            </w:r>
            <w:r w:rsidRPr="00BC6C67">
              <w:t xml:space="preserve"> классы </w:t>
            </w:r>
          </w:p>
          <w:p w:rsidR="00260C6F" w:rsidRPr="00BC6C67" w:rsidRDefault="00260C6F" w:rsidP="00260C6F">
            <w:r>
              <w:t xml:space="preserve">300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Pr="00BC6C67" w:rsidRDefault="00260C6F" w:rsidP="00260C6F">
            <w:r w:rsidRPr="00BC6C67">
              <w:t>Старшие вожатые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DC10DD" w:rsidRDefault="00260C6F" w:rsidP="00260C6F">
            <w:r w:rsidRPr="00DC10DD">
              <w:t>Классные часы «День образования Дагестана»</w:t>
            </w:r>
          </w:p>
        </w:tc>
        <w:tc>
          <w:tcPr>
            <w:tcW w:w="1843" w:type="dxa"/>
          </w:tcPr>
          <w:p w:rsidR="00260C6F" w:rsidRPr="00DC10DD" w:rsidRDefault="00260C6F" w:rsidP="00260C6F">
            <w:r w:rsidRPr="00DC10DD">
              <w:t xml:space="preserve">15-30 января </w:t>
            </w:r>
          </w:p>
        </w:tc>
        <w:tc>
          <w:tcPr>
            <w:tcW w:w="1984" w:type="dxa"/>
          </w:tcPr>
          <w:p w:rsidR="00260C6F" w:rsidRPr="00DC10DD" w:rsidRDefault="00260C6F" w:rsidP="00260C6F">
            <w:r w:rsidRPr="00DC10DD">
              <w:t xml:space="preserve">1-11 </w:t>
            </w:r>
            <w:proofErr w:type="spellStart"/>
            <w:r w:rsidRPr="00DC10DD">
              <w:t>кл</w:t>
            </w:r>
            <w:proofErr w:type="spellEnd"/>
            <w:r w:rsidRPr="00DC10DD">
              <w:t xml:space="preserve"> </w:t>
            </w:r>
          </w:p>
          <w:p w:rsidR="00260C6F" w:rsidRPr="00DC10DD" w:rsidRDefault="00260C6F" w:rsidP="00260C6F">
            <w:r w:rsidRPr="00DC10DD">
              <w:t xml:space="preserve">2300 </w:t>
            </w:r>
            <w:proofErr w:type="spellStart"/>
            <w:r w:rsidRPr="00DC10DD">
              <w:t>уч</w:t>
            </w:r>
            <w:proofErr w:type="spellEnd"/>
            <w:r w:rsidRPr="00DC10DD">
              <w:t xml:space="preserve"> </w:t>
            </w:r>
          </w:p>
        </w:tc>
        <w:tc>
          <w:tcPr>
            <w:tcW w:w="3650" w:type="dxa"/>
          </w:tcPr>
          <w:p w:rsidR="00260C6F" w:rsidRPr="00DC10DD" w:rsidRDefault="00260C6F" w:rsidP="00260C6F">
            <w:r w:rsidRPr="00DC10DD"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DC10DD" w:rsidRDefault="00260C6F" w:rsidP="00260C6F">
            <w:r w:rsidRPr="00DC10DD">
              <w:t xml:space="preserve">Литературный вечер «Они прославляли Дагестан» </w:t>
            </w:r>
          </w:p>
        </w:tc>
        <w:tc>
          <w:tcPr>
            <w:tcW w:w="1843" w:type="dxa"/>
          </w:tcPr>
          <w:p w:rsidR="00260C6F" w:rsidRPr="00DC10DD" w:rsidRDefault="00260C6F" w:rsidP="00260C6F">
            <w:r w:rsidRPr="00DC10DD">
              <w:t xml:space="preserve">8-10 февраля </w:t>
            </w:r>
          </w:p>
        </w:tc>
        <w:tc>
          <w:tcPr>
            <w:tcW w:w="1984" w:type="dxa"/>
          </w:tcPr>
          <w:p w:rsidR="00260C6F" w:rsidRPr="00DC10DD" w:rsidRDefault="00260C6F" w:rsidP="00260C6F">
            <w:r w:rsidRPr="00DC10DD">
              <w:t>7-</w:t>
            </w:r>
            <w:proofErr w:type="gramStart"/>
            <w:r w:rsidRPr="00DC10DD">
              <w:t>9  классы</w:t>
            </w:r>
            <w:proofErr w:type="gramEnd"/>
            <w:r w:rsidRPr="00DC10DD">
              <w:t xml:space="preserve"> </w:t>
            </w:r>
          </w:p>
          <w:p w:rsidR="00260C6F" w:rsidRPr="00DC10DD" w:rsidRDefault="00260C6F" w:rsidP="00260C6F">
            <w:r w:rsidRPr="00DC10DD">
              <w:t xml:space="preserve">250 </w:t>
            </w:r>
            <w:proofErr w:type="spellStart"/>
            <w:r w:rsidRPr="00DC10DD">
              <w:t>уч</w:t>
            </w:r>
            <w:proofErr w:type="spellEnd"/>
            <w:r w:rsidRPr="00DC10DD">
              <w:t xml:space="preserve"> </w:t>
            </w:r>
          </w:p>
        </w:tc>
        <w:tc>
          <w:tcPr>
            <w:tcW w:w="3650" w:type="dxa"/>
          </w:tcPr>
          <w:p w:rsidR="00260C6F" w:rsidRPr="00DC10DD" w:rsidRDefault="00260C6F" w:rsidP="00260C6F">
            <w:r w:rsidRPr="00DC10DD">
              <w:t xml:space="preserve">учителя-филологи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DC10DD" w:rsidRDefault="00260C6F" w:rsidP="00260C6F">
            <w:r w:rsidRPr="00DC10DD">
              <w:t>Оформление стенда «С чего начиналась республика»</w:t>
            </w:r>
          </w:p>
        </w:tc>
        <w:tc>
          <w:tcPr>
            <w:tcW w:w="1843" w:type="dxa"/>
          </w:tcPr>
          <w:p w:rsidR="00260C6F" w:rsidRPr="00DC10DD" w:rsidRDefault="00260C6F" w:rsidP="00260C6F">
            <w:r w:rsidRPr="00DC10DD">
              <w:t xml:space="preserve">15-20 февраля </w:t>
            </w:r>
          </w:p>
        </w:tc>
        <w:tc>
          <w:tcPr>
            <w:tcW w:w="1984" w:type="dxa"/>
          </w:tcPr>
          <w:p w:rsidR="00260C6F" w:rsidRDefault="00260C6F" w:rsidP="00260C6F">
            <w:r w:rsidRPr="00DC10DD">
              <w:t>10-</w:t>
            </w:r>
            <w:proofErr w:type="gramStart"/>
            <w:r w:rsidRPr="00DC10DD">
              <w:t>е  классы</w:t>
            </w:r>
            <w:proofErr w:type="gramEnd"/>
            <w:r w:rsidRPr="00DC10DD">
              <w:t xml:space="preserve"> </w:t>
            </w:r>
          </w:p>
          <w:p w:rsidR="00260C6F" w:rsidRPr="00DC10DD" w:rsidRDefault="00260C6F" w:rsidP="00260C6F">
            <w:r>
              <w:t xml:space="preserve">92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Pr="00DC10DD" w:rsidRDefault="00260C6F" w:rsidP="00260C6F">
            <w:r w:rsidRPr="00DC10DD">
              <w:t xml:space="preserve"> Старшие вожатые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DC10DD" w:rsidRDefault="00260C6F" w:rsidP="00260C6F">
            <w:r>
              <w:t xml:space="preserve">День родного языка </w:t>
            </w:r>
          </w:p>
          <w:p w:rsidR="00260C6F" w:rsidRPr="00DC10DD" w:rsidRDefault="00260C6F" w:rsidP="00260C6F"/>
        </w:tc>
        <w:tc>
          <w:tcPr>
            <w:tcW w:w="1843" w:type="dxa"/>
          </w:tcPr>
          <w:p w:rsidR="00260C6F" w:rsidRPr="00DC10DD" w:rsidRDefault="00260C6F" w:rsidP="00260C6F">
            <w:r>
              <w:t xml:space="preserve">20-27 февраля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5-6 классы </w:t>
            </w:r>
          </w:p>
          <w:p w:rsidR="00260C6F" w:rsidRPr="00DC10DD" w:rsidRDefault="00260C6F" w:rsidP="00260C6F">
            <w:r>
              <w:t xml:space="preserve">185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Pr="00DC10DD" w:rsidRDefault="00260C6F" w:rsidP="00260C6F">
            <w:r>
              <w:t xml:space="preserve">Учителя родных языков 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DA21CC" w:rsidRDefault="00260C6F" w:rsidP="00260C6F">
            <w:r w:rsidRPr="00DA21CC">
              <w:t xml:space="preserve"> Оформление подворья народов Дагестана </w:t>
            </w:r>
          </w:p>
        </w:tc>
        <w:tc>
          <w:tcPr>
            <w:tcW w:w="1843" w:type="dxa"/>
          </w:tcPr>
          <w:p w:rsidR="00260C6F" w:rsidRPr="00DA21CC" w:rsidRDefault="00260C6F" w:rsidP="00260C6F">
            <w:r w:rsidRPr="00DA21CC">
              <w:t xml:space="preserve">10-20 марта </w:t>
            </w:r>
          </w:p>
        </w:tc>
        <w:tc>
          <w:tcPr>
            <w:tcW w:w="1984" w:type="dxa"/>
          </w:tcPr>
          <w:p w:rsidR="00260C6F" w:rsidRPr="00DA21CC" w:rsidRDefault="00260C6F" w:rsidP="00260C6F">
            <w:r w:rsidRPr="00DA21CC">
              <w:t xml:space="preserve">8-9 классы </w:t>
            </w:r>
          </w:p>
          <w:p w:rsidR="00260C6F" w:rsidRPr="00DA21CC" w:rsidRDefault="00260C6F" w:rsidP="00260C6F"/>
        </w:tc>
        <w:tc>
          <w:tcPr>
            <w:tcW w:w="3650" w:type="dxa"/>
          </w:tcPr>
          <w:p w:rsidR="00260C6F" w:rsidRPr="00DA21CC" w:rsidRDefault="00260C6F" w:rsidP="00260C6F">
            <w:r w:rsidRPr="00DA21CC">
              <w:t xml:space="preserve">Педагоги-организаторы, старшие вожатые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>Круглый стол «Перспективы развития Дагестана»</w:t>
            </w:r>
          </w:p>
          <w:p w:rsidR="00260C6F" w:rsidRPr="008E3F48" w:rsidRDefault="00260C6F" w:rsidP="00260C6F"/>
        </w:tc>
        <w:tc>
          <w:tcPr>
            <w:tcW w:w="1843" w:type="dxa"/>
          </w:tcPr>
          <w:p w:rsidR="00260C6F" w:rsidRPr="008E3F48" w:rsidRDefault="00260C6F" w:rsidP="00260C6F"/>
          <w:p w:rsidR="00260C6F" w:rsidRPr="008E3F48" w:rsidRDefault="00260C6F" w:rsidP="00260C6F">
            <w:r w:rsidRPr="008E3F48">
              <w:t xml:space="preserve">1-3 апреля </w:t>
            </w:r>
          </w:p>
        </w:tc>
        <w:tc>
          <w:tcPr>
            <w:tcW w:w="1984" w:type="dxa"/>
          </w:tcPr>
          <w:p w:rsidR="00260C6F" w:rsidRPr="008E3F48" w:rsidRDefault="00260C6F" w:rsidP="00260C6F">
            <w:r w:rsidRPr="008E3F48">
              <w:t xml:space="preserve">11 классы </w:t>
            </w:r>
          </w:p>
          <w:p w:rsidR="00260C6F" w:rsidRPr="008E3F48" w:rsidRDefault="00260C6F" w:rsidP="00260C6F">
            <w:r w:rsidRPr="008E3F48">
              <w:t xml:space="preserve">30 </w:t>
            </w:r>
            <w:proofErr w:type="spellStart"/>
            <w:r w:rsidRPr="008E3F48">
              <w:t>уч</w:t>
            </w:r>
            <w:proofErr w:type="spellEnd"/>
            <w:r w:rsidRPr="008E3F48"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t xml:space="preserve">Педагоги-организаторы, администрация </w:t>
            </w:r>
            <w:proofErr w:type="gramStart"/>
            <w:r w:rsidRPr="008E3F48">
              <w:t>школы ,</w:t>
            </w:r>
            <w:proofErr w:type="gramEnd"/>
            <w:r w:rsidRPr="008E3F48">
              <w:t xml:space="preserve"> 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>Конкурс поделок «О Дагестане»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 xml:space="preserve">15-25 апреля </w:t>
            </w:r>
          </w:p>
        </w:tc>
        <w:tc>
          <w:tcPr>
            <w:tcW w:w="1984" w:type="dxa"/>
          </w:tcPr>
          <w:p w:rsidR="00260C6F" w:rsidRPr="008E3F48" w:rsidRDefault="00260C6F" w:rsidP="00260C6F">
            <w:r w:rsidRPr="008E3F48">
              <w:t xml:space="preserve">2-4 классы </w:t>
            </w:r>
          </w:p>
          <w:p w:rsidR="00260C6F" w:rsidRPr="008E3F48" w:rsidRDefault="00260C6F" w:rsidP="00260C6F">
            <w:r w:rsidRPr="008E3F48">
              <w:t xml:space="preserve">50 </w:t>
            </w:r>
            <w:proofErr w:type="spellStart"/>
            <w:r w:rsidRPr="008E3F48">
              <w:t>уч</w:t>
            </w:r>
            <w:proofErr w:type="spellEnd"/>
            <w:r w:rsidRPr="008E3F48"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t xml:space="preserve">Учителя начальных классов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 xml:space="preserve">Спектакль «Дагестанские обряды» 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 xml:space="preserve">27-28 апреля </w:t>
            </w:r>
          </w:p>
        </w:tc>
        <w:tc>
          <w:tcPr>
            <w:tcW w:w="1984" w:type="dxa"/>
          </w:tcPr>
          <w:p w:rsidR="00260C6F" w:rsidRPr="008E3F48" w:rsidRDefault="00260C6F" w:rsidP="00260C6F"/>
          <w:p w:rsidR="00260C6F" w:rsidRPr="008E3F48" w:rsidRDefault="00260C6F" w:rsidP="00260C6F"/>
        </w:tc>
        <w:tc>
          <w:tcPr>
            <w:tcW w:w="3650" w:type="dxa"/>
          </w:tcPr>
          <w:p w:rsidR="00260C6F" w:rsidRPr="008E3F48" w:rsidRDefault="00260C6F" w:rsidP="00260C6F">
            <w:r w:rsidRPr="008E3F48">
              <w:t xml:space="preserve"> Учителя родных языков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 xml:space="preserve">Посещение краеведческого музея </w:t>
            </w:r>
            <w:proofErr w:type="spellStart"/>
            <w:r w:rsidRPr="008E3F48">
              <w:t>г.Каспийск</w:t>
            </w:r>
            <w:proofErr w:type="spellEnd"/>
            <w:r w:rsidRPr="008E3F48">
              <w:t xml:space="preserve"> 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 xml:space="preserve">Май </w:t>
            </w:r>
          </w:p>
        </w:tc>
        <w:tc>
          <w:tcPr>
            <w:tcW w:w="1984" w:type="dxa"/>
          </w:tcPr>
          <w:p w:rsidR="00260C6F" w:rsidRPr="008E3F48" w:rsidRDefault="00260C6F" w:rsidP="00260C6F">
            <w:r w:rsidRPr="008E3F48">
              <w:t xml:space="preserve">6 классы </w:t>
            </w:r>
          </w:p>
          <w:p w:rsidR="00260C6F" w:rsidRPr="008E3F48" w:rsidRDefault="00260C6F" w:rsidP="00260C6F">
            <w:r w:rsidRPr="008E3F48">
              <w:lastRenderedPageBreak/>
              <w:t xml:space="preserve">60 </w:t>
            </w:r>
            <w:proofErr w:type="spellStart"/>
            <w:r w:rsidRPr="008E3F48">
              <w:t>уч</w:t>
            </w:r>
            <w:proofErr w:type="spellEnd"/>
            <w:r w:rsidRPr="008E3F48"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lastRenderedPageBreak/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>
              <w:t xml:space="preserve">Классные часы «Мы день Победы приближали, как могли». Вклад дагестанцев в историю ВОВ </w:t>
            </w:r>
          </w:p>
        </w:tc>
        <w:tc>
          <w:tcPr>
            <w:tcW w:w="1843" w:type="dxa"/>
          </w:tcPr>
          <w:p w:rsidR="00260C6F" w:rsidRPr="008E3F48" w:rsidRDefault="00260C6F" w:rsidP="00260C6F">
            <w:r>
              <w:t xml:space="preserve">5-7 мая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1-11 классы </w:t>
            </w:r>
          </w:p>
          <w:p w:rsidR="00260C6F" w:rsidRPr="008E3F48" w:rsidRDefault="00260C6F" w:rsidP="00260C6F">
            <w:r>
              <w:t xml:space="preserve">2300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 xml:space="preserve"> </w:t>
            </w:r>
            <w:proofErr w:type="spellStart"/>
            <w:r w:rsidRPr="008E3F48">
              <w:t>Брейн</w:t>
            </w:r>
            <w:proofErr w:type="spellEnd"/>
            <w:r w:rsidRPr="008E3F48">
              <w:t xml:space="preserve">-ринг «Знатоки истории Дагестана» 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>май</w:t>
            </w:r>
          </w:p>
        </w:tc>
        <w:tc>
          <w:tcPr>
            <w:tcW w:w="1984" w:type="dxa"/>
          </w:tcPr>
          <w:p w:rsidR="00260C6F" w:rsidRPr="008E3F48" w:rsidRDefault="00260C6F" w:rsidP="00260C6F">
            <w:r w:rsidRPr="008E3F48">
              <w:t xml:space="preserve">10-11 классы </w:t>
            </w:r>
          </w:p>
          <w:p w:rsidR="00260C6F" w:rsidRPr="008E3F48" w:rsidRDefault="00260C6F" w:rsidP="00260C6F">
            <w:r w:rsidRPr="008E3F48">
              <w:t xml:space="preserve">20 </w:t>
            </w:r>
            <w:proofErr w:type="spellStart"/>
            <w:r w:rsidRPr="008E3F48">
              <w:t>уч</w:t>
            </w:r>
            <w:proofErr w:type="spellEnd"/>
            <w:r w:rsidRPr="008E3F48"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t xml:space="preserve">Педагоги-организаторы, учителя истории и обществознания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>Экскурсионные поездки в город-</w:t>
            </w:r>
            <w:proofErr w:type="gramStart"/>
            <w:r w:rsidRPr="008E3F48">
              <w:t>музей  Дербент</w:t>
            </w:r>
            <w:proofErr w:type="gramEnd"/>
            <w:r w:rsidRPr="008E3F48">
              <w:t xml:space="preserve">,  изучение достопримечательностей </w:t>
            </w:r>
            <w:proofErr w:type="spellStart"/>
            <w:r w:rsidRPr="008E3F48">
              <w:t>Самурского</w:t>
            </w:r>
            <w:proofErr w:type="spellEnd"/>
            <w:r w:rsidRPr="008E3F48">
              <w:t xml:space="preserve"> леса, </w:t>
            </w:r>
            <w:proofErr w:type="spellStart"/>
            <w:r w:rsidRPr="008E3F48">
              <w:t>Салтинского</w:t>
            </w:r>
            <w:proofErr w:type="spellEnd"/>
            <w:r w:rsidRPr="008E3F48">
              <w:t xml:space="preserve"> водопада, </w:t>
            </w:r>
            <w:proofErr w:type="spellStart"/>
            <w:r w:rsidRPr="008E3F48">
              <w:t>Тобот</w:t>
            </w:r>
            <w:proofErr w:type="spellEnd"/>
            <w:r w:rsidRPr="008E3F48">
              <w:t xml:space="preserve">, </w:t>
            </w:r>
            <w:proofErr w:type="spellStart"/>
            <w:r w:rsidRPr="008E3F48">
              <w:t>Сулакский</w:t>
            </w:r>
            <w:proofErr w:type="spellEnd"/>
            <w:r w:rsidRPr="008E3F48">
              <w:t xml:space="preserve"> каньон, места Гуниба, Хучни, село-призрак </w:t>
            </w:r>
            <w:proofErr w:type="spellStart"/>
            <w:r w:rsidRPr="008E3F48">
              <w:t>Гамсутль</w:t>
            </w:r>
            <w:proofErr w:type="spellEnd"/>
            <w:r w:rsidRPr="008E3F48">
              <w:t xml:space="preserve"> </w:t>
            </w:r>
          </w:p>
        </w:tc>
        <w:tc>
          <w:tcPr>
            <w:tcW w:w="1843" w:type="dxa"/>
          </w:tcPr>
          <w:p w:rsidR="00260C6F" w:rsidRPr="008E3F48" w:rsidRDefault="00260C6F" w:rsidP="00260C6F"/>
          <w:p w:rsidR="00260C6F" w:rsidRPr="008E3F48" w:rsidRDefault="00260C6F" w:rsidP="00260C6F">
            <w:r w:rsidRPr="008E3F48">
              <w:t xml:space="preserve">июнь-август </w:t>
            </w:r>
          </w:p>
        </w:tc>
        <w:tc>
          <w:tcPr>
            <w:tcW w:w="1984" w:type="dxa"/>
          </w:tcPr>
          <w:p w:rsidR="00260C6F" w:rsidRPr="008E3F48" w:rsidRDefault="00260C6F" w:rsidP="00260C6F"/>
          <w:p w:rsidR="00260C6F" w:rsidRPr="008E3F48" w:rsidRDefault="00260C6F" w:rsidP="00260C6F">
            <w:r w:rsidRPr="008E3F48">
              <w:t>1-11 классы</w:t>
            </w:r>
          </w:p>
          <w:p w:rsidR="00260C6F" w:rsidRPr="008E3F48" w:rsidRDefault="00260C6F" w:rsidP="00260C6F">
            <w:r w:rsidRPr="008E3F48">
              <w:t xml:space="preserve">2300 </w:t>
            </w:r>
            <w:proofErr w:type="spellStart"/>
            <w:r w:rsidRPr="008E3F48">
              <w:t>уч</w:t>
            </w:r>
            <w:proofErr w:type="spellEnd"/>
            <w:r w:rsidRPr="008E3F48"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 xml:space="preserve"> Посещение кумыкского театра </w:t>
            </w:r>
            <w:proofErr w:type="spellStart"/>
            <w:r w:rsidRPr="008E3F48">
              <w:t>им.А</w:t>
            </w:r>
            <w:proofErr w:type="spellEnd"/>
            <w:r w:rsidRPr="008E3F48">
              <w:t xml:space="preserve">.-П. </w:t>
            </w:r>
            <w:proofErr w:type="spellStart"/>
            <w:r w:rsidRPr="008E3F48">
              <w:t>Салаватова</w:t>
            </w:r>
            <w:proofErr w:type="spellEnd"/>
            <w:r w:rsidRPr="008E3F48">
              <w:t xml:space="preserve"> 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 xml:space="preserve">Июнь-август </w:t>
            </w:r>
          </w:p>
        </w:tc>
        <w:tc>
          <w:tcPr>
            <w:tcW w:w="1984" w:type="dxa"/>
          </w:tcPr>
          <w:p w:rsidR="00260C6F" w:rsidRPr="008E3F48" w:rsidRDefault="00260C6F" w:rsidP="00260C6F">
            <w:r w:rsidRPr="008E3F48">
              <w:t xml:space="preserve">5-11 классы 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 xml:space="preserve"> Посещение Дагестанского театра оперы и балета 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 xml:space="preserve">Июнь-август </w:t>
            </w:r>
          </w:p>
        </w:tc>
        <w:tc>
          <w:tcPr>
            <w:tcW w:w="1984" w:type="dxa"/>
          </w:tcPr>
          <w:p w:rsidR="00260C6F" w:rsidRPr="008E3F48" w:rsidRDefault="00260C6F" w:rsidP="00260C6F">
            <w:r w:rsidRPr="008E3F48">
              <w:t xml:space="preserve">5-11 </w:t>
            </w:r>
            <w:proofErr w:type="spellStart"/>
            <w:r w:rsidRPr="008E3F48">
              <w:t>кл</w:t>
            </w:r>
            <w:proofErr w:type="spellEnd"/>
            <w:r w:rsidRPr="008E3F48"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 xml:space="preserve">Общешкольный концерт ко Дню единства народов Дагестана 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 xml:space="preserve">15-17 сентября </w:t>
            </w:r>
          </w:p>
        </w:tc>
        <w:tc>
          <w:tcPr>
            <w:tcW w:w="1984" w:type="dxa"/>
          </w:tcPr>
          <w:p w:rsidR="00260C6F" w:rsidRDefault="00260C6F" w:rsidP="00260C6F">
            <w:r w:rsidRPr="008E3F48">
              <w:t xml:space="preserve">1-11 </w:t>
            </w:r>
            <w:proofErr w:type="spellStart"/>
            <w:r w:rsidRPr="008E3F48">
              <w:t>кл</w:t>
            </w:r>
            <w:proofErr w:type="spellEnd"/>
            <w:r w:rsidRPr="008E3F48">
              <w:t xml:space="preserve"> </w:t>
            </w:r>
          </w:p>
          <w:p w:rsidR="00260C6F" w:rsidRPr="008E3F48" w:rsidRDefault="00260C6F" w:rsidP="00260C6F">
            <w:r>
              <w:t>2300</w:t>
            </w:r>
          </w:p>
        </w:tc>
        <w:tc>
          <w:tcPr>
            <w:tcW w:w="3650" w:type="dxa"/>
          </w:tcPr>
          <w:p w:rsidR="00260C6F" w:rsidRPr="008E3F48" w:rsidRDefault="00260C6F" w:rsidP="00260C6F">
            <w:r w:rsidRPr="008E3F48">
              <w:t>Педагоги-</w:t>
            </w:r>
            <w:proofErr w:type="gramStart"/>
            <w:r w:rsidRPr="008E3F48">
              <w:t>организаторы ,</w:t>
            </w:r>
            <w:proofErr w:type="gramEnd"/>
            <w:r w:rsidRPr="008E3F48">
              <w:t xml:space="preserve"> </w:t>
            </w:r>
          </w:p>
          <w:p w:rsidR="00260C6F" w:rsidRPr="008E3F48" w:rsidRDefault="00260C6F" w:rsidP="00260C6F">
            <w:r w:rsidRPr="008E3F48">
              <w:t xml:space="preserve">старшие вожатые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 w:rsidRPr="008E3F48">
              <w:t>Выставка «Краски моего народа»</w:t>
            </w:r>
          </w:p>
        </w:tc>
        <w:tc>
          <w:tcPr>
            <w:tcW w:w="1843" w:type="dxa"/>
          </w:tcPr>
          <w:p w:rsidR="00260C6F" w:rsidRPr="008E3F48" w:rsidRDefault="00260C6F" w:rsidP="00260C6F">
            <w:r w:rsidRPr="008E3F48">
              <w:t>15-2</w:t>
            </w:r>
            <w:r>
              <w:t>2</w:t>
            </w:r>
            <w:r w:rsidRPr="008E3F48">
              <w:t xml:space="preserve"> сентября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2-5 классы </w:t>
            </w:r>
          </w:p>
          <w:p w:rsidR="00260C6F" w:rsidRPr="008E3F48" w:rsidRDefault="00260C6F" w:rsidP="00260C6F">
            <w:r>
              <w:t xml:space="preserve">60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Pr="008E3F48" w:rsidRDefault="00260C6F" w:rsidP="00260C6F">
            <w:r>
              <w:t xml:space="preserve"> Старшие вожатые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>
              <w:t xml:space="preserve">Классные часы «Мы дружбой народов сильны» </w:t>
            </w:r>
          </w:p>
        </w:tc>
        <w:tc>
          <w:tcPr>
            <w:tcW w:w="1843" w:type="dxa"/>
          </w:tcPr>
          <w:p w:rsidR="00260C6F" w:rsidRPr="008E3F48" w:rsidRDefault="00260C6F" w:rsidP="00260C6F">
            <w:r>
              <w:t xml:space="preserve">13-25 сентября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1-11 </w:t>
            </w:r>
            <w:proofErr w:type="spellStart"/>
            <w:r>
              <w:t>кл</w:t>
            </w:r>
            <w:proofErr w:type="spellEnd"/>
          </w:p>
          <w:p w:rsidR="00260C6F" w:rsidRDefault="00260C6F" w:rsidP="00260C6F">
            <w:r>
              <w:t xml:space="preserve">2300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Default="00260C6F" w:rsidP="00260C6F">
            <w:r>
              <w:t xml:space="preserve"> 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>
              <w:t xml:space="preserve">Просмотр художественных и документальных фильмов о героях-дагестанцах </w:t>
            </w:r>
          </w:p>
        </w:tc>
        <w:tc>
          <w:tcPr>
            <w:tcW w:w="1843" w:type="dxa"/>
          </w:tcPr>
          <w:p w:rsidR="00260C6F" w:rsidRDefault="00260C6F" w:rsidP="00260C6F">
            <w:r>
              <w:t>10-15</w:t>
            </w:r>
          </w:p>
          <w:p w:rsidR="00260C6F" w:rsidRPr="008E3F48" w:rsidRDefault="00260C6F" w:rsidP="00260C6F">
            <w:r>
              <w:t xml:space="preserve">октября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10-11 классы </w:t>
            </w:r>
          </w:p>
          <w:p w:rsidR="00260C6F" w:rsidRDefault="00260C6F" w:rsidP="00260C6F">
            <w:r>
              <w:t xml:space="preserve">90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Default="00260C6F" w:rsidP="00260C6F">
            <w:r>
              <w:t xml:space="preserve">Педагоги-организаторы, старшие вожатые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Default="00260C6F" w:rsidP="00260C6F"/>
          <w:p w:rsidR="00260C6F" w:rsidRPr="008E3F48" w:rsidRDefault="00260C6F" w:rsidP="00260C6F">
            <w:proofErr w:type="spellStart"/>
            <w:r>
              <w:t>Флешмоб</w:t>
            </w:r>
            <w:proofErr w:type="spellEnd"/>
            <w:r>
              <w:t xml:space="preserve"> «Я, ты, он, она-вместе целая страна»</w:t>
            </w:r>
          </w:p>
        </w:tc>
        <w:tc>
          <w:tcPr>
            <w:tcW w:w="1843" w:type="dxa"/>
          </w:tcPr>
          <w:p w:rsidR="00260C6F" w:rsidRDefault="00260C6F" w:rsidP="00260C6F">
            <w:r>
              <w:t>10-12</w:t>
            </w:r>
          </w:p>
          <w:p w:rsidR="00260C6F" w:rsidRPr="008E3F48" w:rsidRDefault="00260C6F" w:rsidP="00260C6F">
            <w:r>
              <w:t xml:space="preserve">ноября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8-9 классы </w:t>
            </w:r>
          </w:p>
          <w:p w:rsidR="00260C6F" w:rsidRDefault="00260C6F" w:rsidP="00260C6F">
            <w:r>
              <w:t xml:space="preserve">15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Default="00260C6F" w:rsidP="00260C6F">
            <w:r>
              <w:t xml:space="preserve"> Старшие вожатые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Pr="008E3F48" w:rsidRDefault="00260C6F" w:rsidP="00260C6F">
            <w:r>
              <w:t xml:space="preserve">«Дагестан в момент </w:t>
            </w:r>
            <w:proofErr w:type="gramStart"/>
            <w:r>
              <w:t>испытаний»-</w:t>
            </w:r>
            <w:proofErr w:type="gramEnd"/>
            <w:r>
              <w:t xml:space="preserve"> возложение цветов у мемориала </w:t>
            </w:r>
            <w:proofErr w:type="spellStart"/>
            <w:r>
              <w:t>жерствам</w:t>
            </w:r>
            <w:proofErr w:type="spellEnd"/>
            <w:r>
              <w:t xml:space="preserve"> теракта 16 ноября 1996 года в </w:t>
            </w:r>
            <w:proofErr w:type="spellStart"/>
            <w:r>
              <w:t>г.Каспиийске</w:t>
            </w:r>
            <w:proofErr w:type="spellEnd"/>
          </w:p>
        </w:tc>
        <w:tc>
          <w:tcPr>
            <w:tcW w:w="1843" w:type="dxa"/>
          </w:tcPr>
          <w:p w:rsidR="00260C6F" w:rsidRPr="008E3F48" w:rsidRDefault="00260C6F" w:rsidP="00260C6F">
            <w:r>
              <w:t xml:space="preserve">16-17 ноября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7-е классы </w:t>
            </w:r>
          </w:p>
          <w:p w:rsidR="00260C6F" w:rsidRDefault="00260C6F" w:rsidP="00260C6F">
            <w:r>
              <w:t xml:space="preserve">60 </w:t>
            </w:r>
            <w:proofErr w:type="spellStart"/>
            <w:r>
              <w:t>уч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Default="00260C6F" w:rsidP="00260C6F">
            <w:r>
              <w:t>Администрация школы</w:t>
            </w:r>
          </w:p>
          <w:p w:rsidR="00260C6F" w:rsidRDefault="00260C6F" w:rsidP="00260C6F">
            <w:r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Default="00260C6F" w:rsidP="00260C6F">
            <w:r>
              <w:t xml:space="preserve">День неизвестного солдата. Уроки Мужества. Дагестанцы-участники ВОВ. </w:t>
            </w:r>
          </w:p>
        </w:tc>
        <w:tc>
          <w:tcPr>
            <w:tcW w:w="1843" w:type="dxa"/>
          </w:tcPr>
          <w:p w:rsidR="00260C6F" w:rsidRDefault="00260C6F" w:rsidP="00260C6F">
            <w:r>
              <w:t xml:space="preserve">1-3 декабря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650" w:type="dxa"/>
          </w:tcPr>
          <w:p w:rsidR="00260C6F" w:rsidRDefault="00260C6F" w:rsidP="00260C6F">
            <w:r>
              <w:t xml:space="preserve">Классные руководители </w:t>
            </w:r>
          </w:p>
        </w:tc>
      </w:tr>
      <w:tr w:rsidR="00260C6F" w:rsidTr="00E17FEE">
        <w:tc>
          <w:tcPr>
            <w:tcW w:w="846" w:type="dxa"/>
          </w:tcPr>
          <w:p w:rsidR="00260C6F" w:rsidRDefault="00260C6F" w:rsidP="00260C6F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</w:pPr>
          </w:p>
        </w:tc>
        <w:tc>
          <w:tcPr>
            <w:tcW w:w="6237" w:type="dxa"/>
          </w:tcPr>
          <w:p w:rsidR="00260C6F" w:rsidRDefault="00260C6F" w:rsidP="00260C6F">
            <w:r>
              <w:t>Конкурс сочинений «Оттуда родом я»</w:t>
            </w:r>
          </w:p>
        </w:tc>
        <w:tc>
          <w:tcPr>
            <w:tcW w:w="1843" w:type="dxa"/>
          </w:tcPr>
          <w:p w:rsidR="00260C6F" w:rsidRDefault="00260C6F" w:rsidP="00260C6F">
            <w:r>
              <w:t xml:space="preserve">7-15 декабря </w:t>
            </w:r>
          </w:p>
        </w:tc>
        <w:tc>
          <w:tcPr>
            <w:tcW w:w="1984" w:type="dxa"/>
          </w:tcPr>
          <w:p w:rsidR="00260C6F" w:rsidRDefault="00260C6F" w:rsidP="00260C6F">
            <w:r>
              <w:t xml:space="preserve">5-9 классы </w:t>
            </w:r>
          </w:p>
        </w:tc>
        <w:tc>
          <w:tcPr>
            <w:tcW w:w="3650" w:type="dxa"/>
          </w:tcPr>
          <w:p w:rsidR="00260C6F" w:rsidRDefault="00260C6F" w:rsidP="00260C6F">
            <w:r>
              <w:t xml:space="preserve">учителя –филологи </w:t>
            </w:r>
          </w:p>
        </w:tc>
      </w:tr>
    </w:tbl>
    <w:p w:rsidR="00811BBC" w:rsidRPr="00027E36" w:rsidRDefault="00811BBC" w:rsidP="00811BBC">
      <w:pPr>
        <w:rPr>
          <w:b/>
        </w:rPr>
      </w:pPr>
      <w:r w:rsidRPr="00027E36">
        <w:rPr>
          <w:b/>
        </w:rPr>
        <w:t>Директор</w:t>
      </w:r>
    </w:p>
    <w:p w:rsidR="00811BBC" w:rsidRPr="00566482" w:rsidRDefault="00811BBC">
      <w:r w:rsidRPr="00027E36">
        <w:rPr>
          <w:b/>
        </w:rPr>
        <w:t xml:space="preserve"> МБОУ «СОШ№6» им. Омаро</w:t>
      </w:r>
      <w:r>
        <w:rPr>
          <w:b/>
        </w:rPr>
        <w:t>в</w:t>
      </w:r>
      <w:r w:rsidRPr="00027E36">
        <w:rPr>
          <w:b/>
        </w:rPr>
        <w:t xml:space="preserve">а М.О.                       </w:t>
      </w:r>
      <w:r w:rsidR="00260C6F">
        <w:rPr>
          <w:b/>
        </w:rPr>
        <w:t xml:space="preserve">       </w:t>
      </w:r>
      <w:r w:rsidRPr="00027E36">
        <w:rPr>
          <w:b/>
        </w:rPr>
        <w:t xml:space="preserve">   </w:t>
      </w:r>
      <w:r w:rsidR="00566482">
        <w:rPr>
          <w:b/>
        </w:rPr>
        <w:t xml:space="preserve">                                  </w:t>
      </w:r>
      <w:r w:rsidRPr="00027E36">
        <w:rPr>
          <w:b/>
        </w:rPr>
        <w:t xml:space="preserve">   </w:t>
      </w:r>
      <w:r w:rsidR="00E17FEE">
        <w:rPr>
          <w:b/>
        </w:rPr>
        <w:t xml:space="preserve">     </w:t>
      </w:r>
      <w:r w:rsidRPr="00027E36">
        <w:rPr>
          <w:b/>
        </w:rPr>
        <w:t xml:space="preserve">  Гамзатова М.Т.</w:t>
      </w:r>
    </w:p>
    <w:sectPr w:rsidR="00811BBC" w:rsidRPr="00566482" w:rsidSect="00E17FEE">
      <w:pgSz w:w="16838" w:h="11906" w:orient="landscape"/>
      <w:pgMar w:top="567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BFD"/>
    <w:multiLevelType w:val="hybridMultilevel"/>
    <w:tmpl w:val="FCBE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82"/>
    <w:rsid w:val="00260C6F"/>
    <w:rsid w:val="002F04EC"/>
    <w:rsid w:val="00566482"/>
    <w:rsid w:val="007D761F"/>
    <w:rsid w:val="00811BBC"/>
    <w:rsid w:val="009A4E1B"/>
    <w:rsid w:val="00E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777F-3A0E-4CA2-8C2A-64F5A18A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4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school6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60;&#1048;&#1056;&#1052;&#1045;&#1053;&#1053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11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2021-01-11T10:47:00Z</dcterms:created>
  <dcterms:modified xsi:type="dcterms:W3CDTF">2021-01-11T10:59:00Z</dcterms:modified>
</cp:coreProperties>
</file>