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МУНИЦИПАЛЬНОЕ БЮДЖЕТНОЕ ОБЩЕОБРАЗОВАТЕЛЬНОЕ УЧРЕЖДЕНИЕ </w:t>
      </w:r>
    </w:p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«СРЕДНЯЯ ОБЩЕОБРАЗОВАТЕЛЬНАЯ ШКОЛА № 6» </w:t>
      </w:r>
    </w:p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имени Героя России Омарова Магомеда Омаровича </w:t>
      </w:r>
    </w:p>
    <w:p w:rsidR="002F04EC" w:rsidRPr="00A60F50" w:rsidRDefault="002F04EC" w:rsidP="002F04EC">
      <w:pPr>
        <w:pBdr>
          <w:bottom w:val="single" w:sz="12" w:space="1" w:color="auto"/>
        </w:pBdr>
        <w:jc w:val="center"/>
        <w:rPr>
          <w:b/>
        </w:rPr>
      </w:pPr>
      <w:r w:rsidRPr="00A60F50">
        <w:rPr>
          <w:b/>
        </w:rPr>
        <w:t xml:space="preserve">       г. Каспийска, Республики Дагестан              </w:t>
      </w:r>
    </w:p>
    <w:p w:rsidR="002F04EC" w:rsidRPr="00F6042D" w:rsidRDefault="002F04EC" w:rsidP="002F04EC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A60F50">
        <w:rPr>
          <w:b/>
          <w:lang w:val="en-US"/>
        </w:rPr>
        <w:t>email</w:t>
      </w:r>
      <w:proofErr w:type="gramEnd"/>
      <w:r w:rsidRPr="00F6042D">
        <w:rPr>
          <w:b/>
        </w:rPr>
        <w:t xml:space="preserve">: </w:t>
      </w:r>
      <w:hyperlink r:id="rId4" w:history="1">
        <w:r w:rsidRPr="00A60F50">
          <w:rPr>
            <w:rStyle w:val="a3"/>
            <w:b/>
            <w:lang w:val="en-US"/>
          </w:rPr>
          <w:t>kasschool</w:t>
        </w:r>
        <w:r w:rsidRPr="00F6042D">
          <w:rPr>
            <w:rStyle w:val="a3"/>
            <w:b/>
          </w:rPr>
          <w:t>6@</w:t>
        </w:r>
        <w:r w:rsidRPr="00A60F50">
          <w:rPr>
            <w:rStyle w:val="a3"/>
            <w:b/>
            <w:lang w:val="en-US"/>
          </w:rPr>
          <w:t>mail</w:t>
        </w:r>
        <w:r w:rsidRPr="00F6042D">
          <w:rPr>
            <w:rStyle w:val="a3"/>
            <w:b/>
          </w:rPr>
          <w:t>.</w:t>
        </w:r>
        <w:proofErr w:type="spellStart"/>
        <w:r w:rsidRPr="00A60F50">
          <w:rPr>
            <w:rStyle w:val="a3"/>
            <w:b/>
            <w:lang w:val="en-US"/>
          </w:rPr>
          <w:t>ru</w:t>
        </w:r>
        <w:proofErr w:type="spellEnd"/>
      </w:hyperlink>
      <w:r w:rsidRPr="00F6042D">
        <w:rPr>
          <w:b/>
        </w:rPr>
        <w:t xml:space="preserve">                                                         </w:t>
      </w:r>
      <w:r w:rsidRPr="00A60F50">
        <w:rPr>
          <w:b/>
        </w:rPr>
        <w:t>тел</w:t>
      </w:r>
      <w:r w:rsidRPr="00F6042D">
        <w:rPr>
          <w:b/>
        </w:rPr>
        <w:t>. 5-22-06</w:t>
      </w:r>
    </w:p>
    <w:p w:rsidR="002F04EC" w:rsidRPr="00F6042D" w:rsidRDefault="002F04EC" w:rsidP="002F04EC">
      <w:pPr>
        <w:rPr>
          <w:b/>
        </w:rPr>
      </w:pPr>
      <w:r w:rsidRPr="00F6042D">
        <w:rPr>
          <w:b/>
        </w:rPr>
        <w:t xml:space="preserve">                    </w:t>
      </w:r>
    </w:p>
    <w:p w:rsidR="009A4E1B" w:rsidRPr="00F6042D" w:rsidRDefault="009A4E1B"/>
    <w:p w:rsidR="00F6042D" w:rsidRDefault="00F6042D" w:rsidP="00F6042D">
      <w:pPr>
        <w:jc w:val="center"/>
        <w:rPr>
          <w:b/>
        </w:rPr>
      </w:pPr>
      <w:r w:rsidRPr="00F6042D">
        <w:rPr>
          <w:b/>
        </w:rPr>
        <w:t>Сведения о провайдере предоставляющего услуги сети Интернет</w:t>
      </w:r>
    </w:p>
    <w:p w:rsidR="00F6042D" w:rsidRDefault="00F6042D" w:rsidP="00F6042D">
      <w:pPr>
        <w:jc w:val="center"/>
        <w:rPr>
          <w:b/>
        </w:rPr>
      </w:pPr>
      <w:r>
        <w:rPr>
          <w:b/>
        </w:rPr>
        <w:t>в МБОУ «СОШ№6» им. Омарова М.О.</w:t>
      </w:r>
    </w:p>
    <w:p w:rsidR="00F6042D" w:rsidRPr="00F6042D" w:rsidRDefault="00F6042D" w:rsidP="00F6042D">
      <w:pPr>
        <w:jc w:val="center"/>
        <w:rPr>
          <w:b/>
        </w:rPr>
      </w:pPr>
    </w:p>
    <w:tbl>
      <w:tblPr>
        <w:tblpPr w:leftFromText="180" w:rightFromText="180" w:vertAnchor="text" w:horzAnchor="margin" w:tblpX="-176" w:tblpY="20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74"/>
        <w:gridCol w:w="2538"/>
        <w:gridCol w:w="2551"/>
      </w:tblGrid>
      <w:tr w:rsidR="00F6042D" w:rsidRPr="009119F0" w:rsidTr="002A14D8">
        <w:tc>
          <w:tcPr>
            <w:tcW w:w="2660" w:type="dxa"/>
            <w:shd w:val="clear" w:color="auto" w:fill="auto"/>
          </w:tcPr>
          <w:p w:rsidR="00F6042D" w:rsidRPr="009119F0" w:rsidRDefault="00F6042D" w:rsidP="002A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174" w:type="dxa"/>
            <w:shd w:val="clear" w:color="auto" w:fill="auto"/>
          </w:tcPr>
          <w:p w:rsidR="00F6042D" w:rsidRPr="009119F0" w:rsidRDefault="00F6042D" w:rsidP="002A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Провайдер, предоставляющий ОУ услуги сети Интернет</w:t>
            </w:r>
          </w:p>
        </w:tc>
        <w:tc>
          <w:tcPr>
            <w:tcW w:w="2538" w:type="dxa"/>
            <w:shd w:val="clear" w:color="auto" w:fill="auto"/>
          </w:tcPr>
          <w:p w:rsidR="00F6042D" w:rsidRPr="009119F0" w:rsidRDefault="00F6042D" w:rsidP="002A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Используемая фильтрационная программа при работе в сети Интернет</w:t>
            </w:r>
          </w:p>
        </w:tc>
        <w:tc>
          <w:tcPr>
            <w:tcW w:w="2551" w:type="dxa"/>
            <w:shd w:val="clear" w:color="auto" w:fill="auto"/>
          </w:tcPr>
          <w:p w:rsidR="00F6042D" w:rsidRPr="009119F0" w:rsidRDefault="00F6042D" w:rsidP="002A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для приобретения данных программ</w:t>
            </w:r>
          </w:p>
        </w:tc>
      </w:tr>
      <w:tr w:rsidR="00F6042D" w:rsidRPr="009119F0" w:rsidTr="002A14D8">
        <w:tc>
          <w:tcPr>
            <w:tcW w:w="2660" w:type="dxa"/>
            <w:shd w:val="clear" w:color="auto" w:fill="auto"/>
          </w:tcPr>
          <w:p w:rsidR="00F6042D" w:rsidRPr="009119F0" w:rsidRDefault="00F6042D" w:rsidP="002A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«СОШ№6» им. Омарова М.О,</w:t>
            </w:r>
          </w:p>
        </w:tc>
        <w:tc>
          <w:tcPr>
            <w:tcW w:w="2174" w:type="dxa"/>
            <w:shd w:val="clear" w:color="auto" w:fill="auto"/>
          </w:tcPr>
          <w:p w:rsidR="00F6042D" w:rsidRPr="009119F0" w:rsidRDefault="00F6042D" w:rsidP="002A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Провайдер ООО «ИВТ»</w:t>
            </w:r>
          </w:p>
        </w:tc>
        <w:tc>
          <w:tcPr>
            <w:tcW w:w="2538" w:type="dxa"/>
            <w:shd w:val="clear" w:color="auto" w:fill="auto"/>
          </w:tcPr>
          <w:p w:rsidR="00F6042D" w:rsidRPr="00F6042D" w:rsidRDefault="00F6042D" w:rsidP="002A14D8">
            <w:pPr>
              <w:rPr>
                <w:sz w:val="24"/>
                <w:szCs w:val="24"/>
              </w:rPr>
            </w:pPr>
            <w:r w:rsidRPr="00F6042D">
              <w:rPr>
                <w:b/>
                <w:bCs/>
                <w:sz w:val="24"/>
                <w:szCs w:val="24"/>
                <w:shd w:val="clear" w:color="auto" w:fill="FFFFFF"/>
              </w:rPr>
              <w:t>Интернет</w:t>
            </w:r>
            <w:r w:rsidRPr="00F6042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6042D">
              <w:rPr>
                <w:b/>
                <w:bCs/>
                <w:sz w:val="24"/>
                <w:szCs w:val="24"/>
                <w:shd w:val="clear" w:color="auto" w:fill="FFFFFF"/>
              </w:rPr>
              <w:t>Цензор</w:t>
            </w:r>
            <w:r w:rsidRPr="00F6042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6042D">
              <w:rPr>
                <w:sz w:val="24"/>
                <w:szCs w:val="24"/>
                <w:shd w:val="clear" w:color="auto" w:fill="FFFFFF"/>
              </w:rPr>
              <w:t>- бесплатная программа для блокировки запрещенных сайтов.</w:t>
            </w:r>
          </w:p>
        </w:tc>
        <w:tc>
          <w:tcPr>
            <w:tcW w:w="2551" w:type="dxa"/>
            <w:shd w:val="clear" w:color="auto" w:fill="auto"/>
          </w:tcPr>
          <w:p w:rsidR="00F6042D" w:rsidRPr="009119F0" w:rsidRDefault="00F6042D" w:rsidP="002A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</w:tbl>
    <w:p w:rsidR="00F6042D" w:rsidRDefault="00F6042D" w:rsidP="00F6042D">
      <w:pPr>
        <w:rPr>
          <w:sz w:val="24"/>
          <w:szCs w:val="24"/>
        </w:rPr>
      </w:pPr>
    </w:p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>
      <w:bookmarkStart w:id="0" w:name="_GoBack"/>
      <w:bookmarkEnd w:id="0"/>
    </w:p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811BBC"/>
    <w:p w:rsidR="00811BBC" w:rsidRPr="00F6042D" w:rsidRDefault="00F6042D"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151765</wp:posOffset>
            </wp:positionV>
            <wp:extent cx="1749425" cy="160591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6059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BBC" w:rsidRPr="00F6042D" w:rsidRDefault="00811BBC"/>
    <w:p w:rsidR="00811BBC" w:rsidRPr="00F6042D" w:rsidRDefault="00811BBC"/>
    <w:p w:rsidR="00811BBC" w:rsidRPr="00027E36" w:rsidRDefault="00811BBC" w:rsidP="00811BBC">
      <w:pPr>
        <w:rPr>
          <w:b/>
        </w:rPr>
      </w:pPr>
      <w:r w:rsidRPr="00027E36">
        <w:rPr>
          <w:b/>
        </w:rPr>
        <w:t>Директор</w:t>
      </w:r>
    </w:p>
    <w:p w:rsidR="00811BBC" w:rsidRPr="00027E36" w:rsidRDefault="00811BBC" w:rsidP="00811BBC">
      <w:pPr>
        <w:rPr>
          <w:b/>
        </w:rPr>
      </w:pPr>
      <w:r w:rsidRPr="00027E36">
        <w:rPr>
          <w:b/>
        </w:rPr>
        <w:t xml:space="preserve"> МБОУ «СОШ№6» им. Омаро</w:t>
      </w:r>
      <w:r>
        <w:rPr>
          <w:b/>
        </w:rPr>
        <w:t>в</w:t>
      </w:r>
      <w:r w:rsidRPr="00027E36">
        <w:rPr>
          <w:b/>
        </w:rPr>
        <w:t xml:space="preserve">а М.О.          </w:t>
      </w:r>
      <w:r w:rsidR="00F6042D">
        <w:rPr>
          <w:b/>
        </w:rPr>
        <w:t xml:space="preserve">   </w:t>
      </w:r>
      <w:r w:rsidRPr="00027E36">
        <w:rPr>
          <w:b/>
        </w:rPr>
        <w:t xml:space="preserve">                     Гамзатова М.Т.</w:t>
      </w:r>
    </w:p>
    <w:p w:rsidR="00811BBC" w:rsidRPr="00F6042D" w:rsidRDefault="00811BBC"/>
    <w:sectPr w:rsidR="00811BBC" w:rsidRPr="00F6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2D"/>
    <w:rsid w:val="002F04EC"/>
    <w:rsid w:val="007D761F"/>
    <w:rsid w:val="00811BBC"/>
    <w:rsid w:val="009A4E1B"/>
    <w:rsid w:val="00F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8C7C-AF72-459D-8D0C-BFF1848B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4E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6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sschool6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60;&#1048;&#1056;&#1052;&#1045;&#1053;&#1053;&#1067;&#1049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2016-11-15T08:38:00Z</dcterms:created>
  <dcterms:modified xsi:type="dcterms:W3CDTF">2016-11-15T08:49:00Z</dcterms:modified>
</cp:coreProperties>
</file>