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МУНИЦИПАЛЬНОЕ БЮДЖЕТНОЕ ОБЩЕОБРАЗОВАТЕЛЬНОЕ УЧРЕЖДЕНИЕ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«СРЕДНЯЯ ОБЩЕОБРАЗОВАТЕЛЬНАЯ ШКОЛА № 6»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имени Героя России Омарова Магомеда Омаровича </w:t>
      </w:r>
    </w:p>
    <w:p w:rsidR="002F04EC" w:rsidRPr="00A60F50" w:rsidRDefault="002F04EC" w:rsidP="002F04EC">
      <w:pPr>
        <w:pBdr>
          <w:bottom w:val="single" w:sz="12" w:space="1" w:color="auto"/>
        </w:pBdr>
        <w:jc w:val="center"/>
        <w:rPr>
          <w:b/>
        </w:rPr>
      </w:pPr>
      <w:r w:rsidRPr="00A60F50">
        <w:rPr>
          <w:b/>
        </w:rPr>
        <w:t xml:space="preserve">       г. Каспийска, Республики Дагестан              </w:t>
      </w:r>
    </w:p>
    <w:p w:rsidR="002F04EC" w:rsidRPr="00B67094" w:rsidRDefault="002F04EC" w:rsidP="002F04EC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A60F50">
        <w:rPr>
          <w:b/>
          <w:lang w:val="en-US"/>
        </w:rPr>
        <w:t>email</w:t>
      </w:r>
      <w:proofErr w:type="gramEnd"/>
      <w:r w:rsidRPr="00B67094">
        <w:rPr>
          <w:b/>
        </w:rPr>
        <w:t xml:space="preserve">: </w:t>
      </w:r>
      <w:hyperlink r:id="rId4" w:history="1">
        <w:r w:rsidRPr="00A60F50">
          <w:rPr>
            <w:rStyle w:val="a3"/>
            <w:b/>
            <w:lang w:val="en-US"/>
          </w:rPr>
          <w:t>kasschool</w:t>
        </w:r>
        <w:r w:rsidRPr="00B67094">
          <w:rPr>
            <w:rStyle w:val="a3"/>
            <w:b/>
          </w:rPr>
          <w:t>6@</w:t>
        </w:r>
        <w:r w:rsidRPr="00A60F50">
          <w:rPr>
            <w:rStyle w:val="a3"/>
            <w:b/>
            <w:lang w:val="en-US"/>
          </w:rPr>
          <w:t>mail</w:t>
        </w:r>
        <w:r w:rsidRPr="00B67094">
          <w:rPr>
            <w:rStyle w:val="a3"/>
            <w:b/>
          </w:rPr>
          <w:t>.</w:t>
        </w:r>
        <w:proofErr w:type="spellStart"/>
        <w:r w:rsidRPr="00A60F50">
          <w:rPr>
            <w:rStyle w:val="a3"/>
            <w:b/>
            <w:lang w:val="en-US"/>
          </w:rPr>
          <w:t>ru</w:t>
        </w:r>
        <w:proofErr w:type="spellEnd"/>
      </w:hyperlink>
      <w:r w:rsidRPr="00B67094">
        <w:rPr>
          <w:b/>
        </w:rPr>
        <w:t xml:space="preserve">                                                         </w:t>
      </w:r>
      <w:r w:rsidRPr="00A60F50">
        <w:rPr>
          <w:b/>
        </w:rPr>
        <w:t>тел</w:t>
      </w:r>
      <w:r w:rsidRPr="00B67094">
        <w:rPr>
          <w:b/>
        </w:rPr>
        <w:t>. 5-22-06</w:t>
      </w:r>
    </w:p>
    <w:p w:rsidR="002F04EC" w:rsidRPr="00B67094" w:rsidRDefault="002F04EC" w:rsidP="002F04EC">
      <w:pPr>
        <w:rPr>
          <w:b/>
        </w:rPr>
      </w:pPr>
      <w:r w:rsidRPr="00B67094">
        <w:rPr>
          <w:b/>
        </w:rPr>
        <w:t xml:space="preserve">                    </w:t>
      </w:r>
    </w:p>
    <w:p w:rsidR="009A4E1B" w:rsidRPr="00B67094" w:rsidRDefault="009A4E1B"/>
    <w:p w:rsidR="00B67094" w:rsidRDefault="00B67094" w:rsidP="00B67094">
      <w:pPr>
        <w:jc w:val="center"/>
      </w:pPr>
      <w:r>
        <w:t xml:space="preserve">Отчет о проделанной работе </w:t>
      </w:r>
    </w:p>
    <w:p w:rsidR="00FC11A2" w:rsidRDefault="00B67094" w:rsidP="00B67094">
      <w:pPr>
        <w:jc w:val="center"/>
      </w:pPr>
      <w:r>
        <w:t xml:space="preserve">в соответствии с письмом </w:t>
      </w:r>
      <w:proofErr w:type="spellStart"/>
      <w:r>
        <w:t>Минобрнауки</w:t>
      </w:r>
      <w:proofErr w:type="spellEnd"/>
      <w:r>
        <w:t xml:space="preserve"> РД №06-1506/01-18/17</w:t>
      </w:r>
    </w:p>
    <w:p w:rsidR="00811BBC" w:rsidRDefault="00B67094" w:rsidP="00B67094">
      <w:pPr>
        <w:jc w:val="center"/>
      </w:pPr>
      <w:r>
        <w:t xml:space="preserve"> от 28.02.2017</w:t>
      </w:r>
      <w:r w:rsidR="005563CA">
        <w:t>г.</w:t>
      </w:r>
      <w:r>
        <w:t xml:space="preserve"> </w:t>
      </w:r>
    </w:p>
    <w:p w:rsidR="00B67094" w:rsidRPr="00B67094" w:rsidRDefault="00B67094" w:rsidP="00B67094"/>
    <w:p w:rsidR="00811BBC" w:rsidRDefault="00811BBC"/>
    <w:p w:rsidR="00B67094" w:rsidRPr="00B67094" w:rsidRDefault="00B67094">
      <w:r>
        <w:t>В МБОУ «СОШ№6» им. Омарова М.О. по Всероссийской акции «Месяц безопасного Интернета» проводимой некоммерческим партнерством «Лига безопасного интернета», проведены уроки безопасного Интернета в 7-11 классах</w:t>
      </w:r>
      <w:r w:rsidR="00FD5AA3">
        <w:t>, родительские собрания</w:t>
      </w:r>
      <w:r>
        <w:t>, семинар классных руководителей</w:t>
      </w:r>
      <w:r w:rsidR="00FD5AA3">
        <w:t>.</w:t>
      </w:r>
      <w:r>
        <w:t xml:space="preserve"> </w:t>
      </w:r>
    </w:p>
    <w:p w:rsidR="00811BBC" w:rsidRDefault="000712B6">
      <w:r>
        <w:t xml:space="preserve">- </w:t>
      </w:r>
      <w:r w:rsidR="00FD5AA3">
        <w:t xml:space="preserve">На родительских собраниях проинформировали родителей </w:t>
      </w:r>
      <w:r w:rsidR="008E1FCC">
        <w:t>о способах обеспечения инф</w:t>
      </w:r>
      <w:r w:rsidR="009B02E0">
        <w:t>ормационной безопасности детей. Чтоб установили родительский контроль на телефонах с выходом в Интернет</w:t>
      </w:r>
      <w:r w:rsidR="00591875">
        <w:t xml:space="preserve"> и на компьютерах детей.  Было сказано, чтоб не давали телефоны с выходом в Интернет в школу. </w:t>
      </w:r>
      <w:r w:rsidR="009B02E0">
        <w:t xml:space="preserve">  </w:t>
      </w:r>
    </w:p>
    <w:p w:rsidR="008506CA" w:rsidRPr="00B67094" w:rsidRDefault="008506CA">
      <w:r>
        <w:t xml:space="preserve">- На уроках безопасного Интернета с обучающимися проведены беседы, практические работы, с демонстрацией вреда, к чему может привести бесконтрольный Интернет на примере игры «Синий кит». Материалы взяты с сайта </w:t>
      </w:r>
      <w:hyperlink r:id="rId5" w:history="1">
        <w:proofErr w:type="gramStart"/>
        <w:r w:rsidRPr="00FB226D">
          <w:rPr>
            <w:rStyle w:val="a3"/>
          </w:rPr>
          <w:t>http://ligainternet.ru/encyclopedia-of-security/article.php?id=14116</w:t>
        </w:r>
      </w:hyperlink>
      <w:r>
        <w:t xml:space="preserve">  Лига</w:t>
      </w:r>
      <w:proofErr w:type="gramEnd"/>
      <w:r>
        <w:t xml:space="preserve"> безопасного Интернета. </w:t>
      </w:r>
    </w:p>
    <w:p w:rsidR="00811BBC" w:rsidRPr="00B67094" w:rsidRDefault="00591875">
      <w:r>
        <w:t>- На семинарах классных руководителей</w:t>
      </w:r>
      <w:r w:rsidR="006E7E33">
        <w:t xml:space="preserve"> проведены беседы и роздан материал для проведения классных часов по безопасности Интернет. </w:t>
      </w:r>
    </w:p>
    <w:p w:rsidR="00811BBC" w:rsidRPr="00B67094" w:rsidRDefault="00811BBC"/>
    <w:p w:rsidR="00811BBC" w:rsidRPr="00B67094" w:rsidRDefault="00811BBC"/>
    <w:p w:rsidR="00811BBC" w:rsidRPr="00B67094" w:rsidRDefault="00811BBC"/>
    <w:p w:rsidR="00811BBC" w:rsidRPr="00B67094" w:rsidRDefault="00811BBC"/>
    <w:p w:rsidR="00811BBC" w:rsidRPr="00B67094" w:rsidRDefault="00811BBC"/>
    <w:p w:rsidR="00811BBC" w:rsidRPr="00B67094" w:rsidRDefault="00811BBC"/>
    <w:p w:rsidR="00811BBC" w:rsidRPr="00B67094" w:rsidRDefault="00FC11A2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45720</wp:posOffset>
            </wp:positionV>
            <wp:extent cx="1749425" cy="160591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6059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BBC" w:rsidRPr="00B67094" w:rsidRDefault="00811BBC"/>
    <w:p w:rsidR="00811BBC" w:rsidRPr="00B67094" w:rsidRDefault="00811BBC"/>
    <w:p w:rsidR="00811BBC" w:rsidRPr="00027E36" w:rsidRDefault="00811BBC" w:rsidP="00811BBC">
      <w:pPr>
        <w:rPr>
          <w:b/>
        </w:rPr>
      </w:pPr>
      <w:r w:rsidRPr="00027E36">
        <w:rPr>
          <w:b/>
        </w:rPr>
        <w:t>Директор</w:t>
      </w:r>
    </w:p>
    <w:p w:rsidR="00811BBC" w:rsidRPr="00027E36" w:rsidRDefault="00811BBC" w:rsidP="00811BBC">
      <w:pPr>
        <w:rPr>
          <w:b/>
        </w:rPr>
      </w:pPr>
      <w:r w:rsidRPr="00027E36">
        <w:rPr>
          <w:b/>
        </w:rPr>
        <w:t xml:space="preserve"> МБОУ «СОШ№6» им. Омаро</w:t>
      </w:r>
      <w:r>
        <w:rPr>
          <w:b/>
        </w:rPr>
        <w:t>в</w:t>
      </w:r>
      <w:r w:rsidRPr="00027E36">
        <w:rPr>
          <w:b/>
        </w:rPr>
        <w:t xml:space="preserve">а М.О.              </w:t>
      </w:r>
      <w:r w:rsidR="00FC11A2">
        <w:rPr>
          <w:b/>
        </w:rPr>
        <w:t xml:space="preserve">  </w:t>
      </w:r>
      <w:r w:rsidRPr="00027E36">
        <w:rPr>
          <w:b/>
        </w:rPr>
        <w:t xml:space="preserve">                 Гамзатова М.Т.</w:t>
      </w:r>
    </w:p>
    <w:p w:rsidR="00811BBC" w:rsidRPr="00FC11A2" w:rsidRDefault="00811BBC"/>
    <w:sectPr w:rsidR="00811BBC" w:rsidRPr="00FC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4"/>
    <w:rsid w:val="000712B6"/>
    <w:rsid w:val="002F04EC"/>
    <w:rsid w:val="005563CA"/>
    <w:rsid w:val="00591875"/>
    <w:rsid w:val="006E7E33"/>
    <w:rsid w:val="007D761F"/>
    <w:rsid w:val="00811BBC"/>
    <w:rsid w:val="008506CA"/>
    <w:rsid w:val="00852E8B"/>
    <w:rsid w:val="008E1FCC"/>
    <w:rsid w:val="009A4E1B"/>
    <w:rsid w:val="009B02E0"/>
    <w:rsid w:val="00B67094"/>
    <w:rsid w:val="00F36A72"/>
    <w:rsid w:val="00FC11A2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F9E0-944C-4BA4-88E5-1C213CFD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igainternet.ru/encyclopedia-of-security/article.php?id=14116" TargetMode="External"/><Relationship Id="rId4" Type="http://schemas.openxmlformats.org/officeDocument/2006/relationships/hyperlink" Target="mailto:kasschool6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60;&#1048;&#1056;&#1052;&#1045;&#1053;&#1053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221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2017-03-04T08:08:00Z</dcterms:created>
  <dcterms:modified xsi:type="dcterms:W3CDTF">2017-03-04T11:55:00Z</dcterms:modified>
</cp:coreProperties>
</file>