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C" w:rsidRPr="00A60F50" w:rsidRDefault="002F04EC" w:rsidP="002F04EC">
      <w:pPr>
        <w:jc w:val="center"/>
        <w:rPr>
          <w:b/>
        </w:rPr>
      </w:pPr>
      <w:bookmarkStart w:id="0" w:name="_GoBack"/>
      <w:bookmarkEnd w:id="0"/>
      <w:r w:rsidRPr="00A60F50">
        <w:rPr>
          <w:b/>
        </w:rPr>
        <w:t xml:space="preserve">МУНИЦИПАЛЬНОЕ БЮДЖЕТНОЕ ОБЩЕОБРАЗОВАТЕЛЬНОЕ УЧРЕЖДЕНИЕ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2F04EC" w:rsidRPr="00A60F50" w:rsidRDefault="002F04EC" w:rsidP="002F04EC">
      <w:pPr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2F04EC" w:rsidRPr="00A60F50" w:rsidRDefault="002F04EC" w:rsidP="002F04EC">
      <w:pPr>
        <w:pBdr>
          <w:bottom w:val="single" w:sz="12" w:space="1" w:color="auto"/>
        </w:pBdr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2F04EC" w:rsidRPr="000E1EDA" w:rsidRDefault="002F04EC" w:rsidP="002F04EC">
      <w:pPr>
        <w:pBdr>
          <w:bottom w:val="single" w:sz="12" w:space="1" w:color="auto"/>
        </w:pBdr>
        <w:jc w:val="center"/>
        <w:rPr>
          <w:b/>
          <w:lang w:val="en-US"/>
        </w:rPr>
      </w:pPr>
      <w:proofErr w:type="gramStart"/>
      <w:r w:rsidRPr="00A60F50">
        <w:rPr>
          <w:b/>
          <w:lang w:val="en-US"/>
        </w:rPr>
        <w:t>email</w:t>
      </w:r>
      <w:proofErr w:type="gramEnd"/>
      <w:r w:rsidRPr="000E1EDA">
        <w:rPr>
          <w:b/>
          <w:lang w:val="en-US"/>
        </w:rPr>
        <w:t xml:space="preserve">: </w:t>
      </w:r>
      <w:r w:rsidR="008E1A44">
        <w:fldChar w:fldCharType="begin"/>
      </w:r>
      <w:r w:rsidR="008E1A44" w:rsidRPr="008E1A44">
        <w:rPr>
          <w:lang w:val="en-US"/>
        </w:rPr>
        <w:instrText xml:space="preserve"> HYPERLINK "mailto:kasschool6@mail.ru" </w:instrText>
      </w:r>
      <w:r w:rsidR="008E1A44">
        <w:fldChar w:fldCharType="separate"/>
      </w:r>
      <w:r w:rsidRPr="00A60F50">
        <w:rPr>
          <w:rStyle w:val="a3"/>
          <w:b/>
          <w:lang w:val="en-US"/>
        </w:rPr>
        <w:t>kasschool</w:t>
      </w:r>
      <w:r w:rsidRPr="000E1EDA">
        <w:rPr>
          <w:rStyle w:val="a3"/>
          <w:b/>
          <w:lang w:val="en-US"/>
        </w:rPr>
        <w:t>6@</w:t>
      </w:r>
      <w:r w:rsidRPr="00A60F50">
        <w:rPr>
          <w:rStyle w:val="a3"/>
          <w:b/>
          <w:lang w:val="en-US"/>
        </w:rPr>
        <w:t>mail</w:t>
      </w:r>
      <w:r w:rsidRPr="000E1EDA">
        <w:rPr>
          <w:rStyle w:val="a3"/>
          <w:b/>
          <w:lang w:val="en-US"/>
        </w:rPr>
        <w:t>.</w:t>
      </w:r>
      <w:r w:rsidRPr="00A60F50">
        <w:rPr>
          <w:rStyle w:val="a3"/>
          <w:b/>
          <w:lang w:val="en-US"/>
        </w:rPr>
        <w:t>ru</w:t>
      </w:r>
      <w:r w:rsidR="008E1A44">
        <w:rPr>
          <w:rStyle w:val="a3"/>
          <w:b/>
          <w:lang w:val="en-US"/>
        </w:rPr>
        <w:fldChar w:fldCharType="end"/>
      </w:r>
      <w:r w:rsidRPr="000E1EDA">
        <w:rPr>
          <w:b/>
          <w:lang w:val="en-US"/>
        </w:rPr>
        <w:t xml:space="preserve">                                                         </w:t>
      </w:r>
      <w:r w:rsidRPr="00A60F50">
        <w:rPr>
          <w:b/>
        </w:rPr>
        <w:t>тел</w:t>
      </w:r>
      <w:r w:rsidRPr="000E1EDA">
        <w:rPr>
          <w:b/>
          <w:lang w:val="en-US"/>
        </w:rPr>
        <w:t>. 5-22-06</w:t>
      </w:r>
    </w:p>
    <w:p w:rsidR="002F04EC" w:rsidRPr="000E1EDA" w:rsidRDefault="002F04EC" w:rsidP="002F04EC">
      <w:pPr>
        <w:rPr>
          <w:b/>
          <w:lang w:val="en-US"/>
        </w:rPr>
      </w:pPr>
      <w:r w:rsidRPr="000E1EDA">
        <w:rPr>
          <w:b/>
          <w:lang w:val="en-US"/>
        </w:rPr>
        <w:t xml:space="preserve">                    </w:t>
      </w:r>
    </w:p>
    <w:p w:rsidR="009A4E1B" w:rsidRPr="000E1EDA" w:rsidRDefault="009A4E1B">
      <w:pPr>
        <w:rPr>
          <w:lang w:val="en-US"/>
        </w:rPr>
      </w:pPr>
    </w:p>
    <w:p w:rsidR="00811BBC" w:rsidRDefault="006F069C">
      <w:r>
        <w:t>На основании требования прокуратуры от 27.03.2017г № 02-08-</w:t>
      </w:r>
      <w:proofErr w:type="gramStart"/>
      <w:r>
        <w:t>2017  и</w:t>
      </w:r>
      <w:proofErr w:type="gramEnd"/>
      <w:r>
        <w:t xml:space="preserve"> письма МКУ «Управления образования» №01-19/246 от 18.04.2017 Об анализе состояния законности и практики прокурорского надзора за соблюдением законодательства о защите детей от информации, пробуждающей их к привлечению вреда своему здоровью, самоубийству в МБОУ «СОШ№6» им. Омарова М.О. проведены следующие мероприятия:</w:t>
      </w:r>
    </w:p>
    <w:p w:rsidR="00321803" w:rsidRDefault="00321803" w:rsidP="000E1EDA">
      <w:pPr>
        <w:pStyle w:val="a4"/>
        <w:numPr>
          <w:ilvl w:val="0"/>
          <w:numId w:val="2"/>
        </w:numPr>
        <w:spacing w:before="240" w:after="240"/>
      </w:pPr>
      <w:r>
        <w:t xml:space="preserve">Разработано Положение </w:t>
      </w:r>
      <w:r w:rsidR="00A1565C">
        <w:t>об использовании сети Интернет</w:t>
      </w:r>
      <w:r w:rsidR="000E1EDA">
        <w:t>.</w:t>
      </w:r>
    </w:p>
    <w:p w:rsidR="00A1565C" w:rsidRDefault="00321803" w:rsidP="000E1ED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/>
      </w:pPr>
      <w:r>
        <w:t xml:space="preserve">Разработана </w:t>
      </w:r>
      <w:r w:rsidR="00A1565C">
        <w:t xml:space="preserve">инструкция для сотрудников образовательных учреждений о порядке действий при осуществлении контроля использования обучающимися сети Интернет. </w:t>
      </w:r>
    </w:p>
    <w:p w:rsidR="00A1565C" w:rsidRDefault="00A1565C" w:rsidP="000E1ED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/>
      </w:pPr>
      <w:r>
        <w:t xml:space="preserve">Разработаны Правила использования сети </w:t>
      </w:r>
      <w:r w:rsidR="0066099A">
        <w:t>Интернет</w:t>
      </w:r>
      <w:r>
        <w:t>.</w:t>
      </w:r>
    </w:p>
    <w:p w:rsidR="00A1565C" w:rsidRDefault="00A1565C" w:rsidP="000E1ED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/>
      </w:pPr>
      <w:r>
        <w:t>Проведен педсовет на тему «</w:t>
      </w:r>
      <w:r w:rsidR="000E1EDA">
        <w:t>ИКТ в образовании</w:t>
      </w:r>
      <w:proofErr w:type="gramStart"/>
      <w:r w:rsidR="000E1EDA">
        <w:t>» ,</w:t>
      </w:r>
      <w:proofErr w:type="gramEnd"/>
      <w:r w:rsidR="000E1EDA">
        <w:t xml:space="preserve"> </w:t>
      </w:r>
      <w:r w:rsidR="00615E89">
        <w:t xml:space="preserve">с вынесением решения </w:t>
      </w:r>
      <w:r w:rsidR="000E1EDA">
        <w:t>р</w:t>
      </w:r>
      <w:r w:rsidR="000E1EDA" w:rsidRPr="000E1EDA">
        <w:t>егулярно проводить мероприятия в соответствии с Концепцией информационной безопасности детей.</w:t>
      </w:r>
    </w:p>
    <w:p w:rsidR="00A1565C" w:rsidRDefault="00A1565C" w:rsidP="000E1ED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/>
      </w:pPr>
      <w:r>
        <w:t>Учителя под роспись ознакомлены с Концепцией ин</w:t>
      </w:r>
      <w:r w:rsidR="00615E89">
        <w:t>формационной безопасности детей.</w:t>
      </w:r>
      <w:r>
        <w:t xml:space="preserve"> </w:t>
      </w:r>
    </w:p>
    <w:p w:rsidR="000E1EDA" w:rsidRDefault="000E1EDA" w:rsidP="000E1ED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/>
      </w:pPr>
      <w:r>
        <w:t>На все компьютеры установлена система контент-фильтрации Интернет-цензор.</w:t>
      </w:r>
    </w:p>
    <w:p w:rsidR="00321803" w:rsidRDefault="006F069C" w:rsidP="000E1ED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240"/>
      </w:pPr>
      <w:r>
        <w:t xml:space="preserve">Для мониторинга сообщений в сети Интернет обучающихся школы в группы социальных сетей </w:t>
      </w:r>
      <w:proofErr w:type="spellStart"/>
      <w:r>
        <w:t>ВКонтакты</w:t>
      </w:r>
      <w:proofErr w:type="spellEnd"/>
      <w:r>
        <w:t xml:space="preserve">, </w:t>
      </w:r>
      <w:proofErr w:type="spellStart"/>
      <w:r>
        <w:t>Инстаграмм</w:t>
      </w:r>
      <w:proofErr w:type="spellEnd"/>
      <w:r>
        <w:t xml:space="preserve">, </w:t>
      </w:r>
      <w:proofErr w:type="spellStart"/>
      <w:r>
        <w:t>Фейсбук</w:t>
      </w:r>
      <w:proofErr w:type="spellEnd"/>
      <w:r>
        <w:t xml:space="preserve"> внедрены учителя, которые под </w:t>
      </w:r>
      <w:proofErr w:type="spellStart"/>
      <w:r>
        <w:t>никами</w:t>
      </w:r>
      <w:proofErr w:type="spellEnd"/>
      <w:r>
        <w:t xml:space="preserve"> учащихся ведут работу по обработке пос</w:t>
      </w:r>
      <w:r w:rsidR="00321803">
        <w:t xml:space="preserve">тупающей информации. Негативных, причиняющих вред своему здоровью, оправдывающих насилие и жестокость, противоправным поведением, отрицающих семейные ценности замечено не было. </w:t>
      </w:r>
    </w:p>
    <w:p w:rsidR="006F069C" w:rsidRDefault="00321803" w:rsidP="000E1EDA">
      <w:pPr>
        <w:pStyle w:val="a4"/>
        <w:numPr>
          <w:ilvl w:val="0"/>
          <w:numId w:val="2"/>
        </w:numPr>
        <w:spacing w:before="240" w:after="240"/>
      </w:pPr>
      <w:r>
        <w:t xml:space="preserve">Для выявления Интернет- зависимых учеников и выявления часто посещаемых сайтов было проведено анкетирование совместно с психологом и социальным педагогом школы среди 9-11 классов. </w:t>
      </w:r>
    </w:p>
    <w:p w:rsidR="00321803" w:rsidRDefault="00321803" w:rsidP="000E1EDA">
      <w:pPr>
        <w:pStyle w:val="a4"/>
        <w:numPr>
          <w:ilvl w:val="0"/>
          <w:numId w:val="2"/>
        </w:numPr>
        <w:spacing w:before="240" w:after="240"/>
      </w:pPr>
      <w:r>
        <w:t xml:space="preserve">Были проведены родительские собрания, где были розданы Памятки «Защита детей от информации, наносящей вред их здоровью и развитию» </w:t>
      </w:r>
    </w:p>
    <w:p w:rsidR="00321803" w:rsidRDefault="00321803" w:rsidP="000E1EDA">
      <w:pPr>
        <w:pStyle w:val="a4"/>
        <w:numPr>
          <w:ilvl w:val="0"/>
          <w:numId w:val="2"/>
        </w:numPr>
        <w:spacing w:before="240" w:after="240"/>
      </w:pPr>
      <w:r>
        <w:t xml:space="preserve">Обучающимся так же розданы буклеты и Памятки по правилам использования сети Интернет. </w:t>
      </w:r>
    </w:p>
    <w:p w:rsidR="00615E89" w:rsidRDefault="00615E89" w:rsidP="00615E89">
      <w:pPr>
        <w:pStyle w:val="a4"/>
        <w:numPr>
          <w:ilvl w:val="0"/>
          <w:numId w:val="2"/>
        </w:numPr>
        <w:spacing w:before="240" w:after="240"/>
      </w:pPr>
      <w:r>
        <w:t>Обучающиеся 8-11 классов школы приняли участие в конкурсе «Защити свои персональные данные» в номинациях «Плакат», «Видеоролик».</w:t>
      </w:r>
    </w:p>
    <w:p w:rsidR="006E1C71" w:rsidRDefault="006E1C71" w:rsidP="00615E89">
      <w:pPr>
        <w:pStyle w:val="a4"/>
        <w:numPr>
          <w:ilvl w:val="0"/>
          <w:numId w:val="2"/>
        </w:numPr>
        <w:spacing w:before="240" w:after="240"/>
      </w:pPr>
      <w:r w:rsidRPr="006E1C71">
        <w:lastRenderedPageBreak/>
        <w:t xml:space="preserve">Прохождение </w:t>
      </w:r>
      <w:proofErr w:type="spellStart"/>
      <w:r w:rsidRPr="006E1C71">
        <w:t>Квеста</w:t>
      </w:r>
      <w:proofErr w:type="spellEnd"/>
      <w:r w:rsidRPr="006E1C71">
        <w:t xml:space="preserve"> обучающимися 9-11классов по информационной безопасности на сайте </w:t>
      </w:r>
      <w:proofErr w:type="spellStart"/>
      <w:r w:rsidRPr="006E1C71">
        <w:t>сетевичок.рф</w:t>
      </w:r>
      <w:proofErr w:type="spellEnd"/>
      <w:r>
        <w:t>.</w:t>
      </w:r>
    </w:p>
    <w:p w:rsidR="006E1C71" w:rsidRPr="006E1C71" w:rsidRDefault="006E1C71" w:rsidP="00615E89">
      <w:pPr>
        <w:pStyle w:val="a4"/>
        <w:numPr>
          <w:ilvl w:val="0"/>
          <w:numId w:val="2"/>
        </w:numPr>
        <w:spacing w:before="240" w:after="240"/>
      </w:pPr>
      <w:r w:rsidRPr="006E1C71">
        <w:t xml:space="preserve">Участие в Едином уроке на сайте </w:t>
      </w:r>
      <w:proofErr w:type="spellStart"/>
      <w:r w:rsidRPr="006E1C71">
        <w:t>сетевичок.рф</w:t>
      </w:r>
      <w:proofErr w:type="spellEnd"/>
      <w:r>
        <w:t xml:space="preserve"> «Безопасное использование сети Интернет».</w:t>
      </w:r>
      <w:r w:rsidRPr="006E1C71">
        <w:t xml:space="preserve"> </w:t>
      </w:r>
    </w:p>
    <w:p w:rsidR="000E1EDA" w:rsidRPr="006F069C" w:rsidRDefault="000E1EDA" w:rsidP="00615E89">
      <w:pPr>
        <w:pStyle w:val="a4"/>
        <w:numPr>
          <w:ilvl w:val="0"/>
          <w:numId w:val="2"/>
        </w:numPr>
        <w:spacing w:before="240" w:after="240"/>
      </w:pPr>
      <w:r>
        <w:t>План</w:t>
      </w:r>
      <w:r w:rsidR="006E1C71">
        <w:t>ы</w:t>
      </w:r>
      <w:r>
        <w:t xml:space="preserve"> мероприятий по обеспечению информационной безопасности на 2016-2017 гг</w:t>
      </w:r>
      <w:r w:rsidR="00615E89">
        <w:t>.</w:t>
      </w:r>
      <w:r w:rsidR="006E1C71">
        <w:t xml:space="preserve"> и на 2017-2018гг.</w:t>
      </w:r>
      <w:r>
        <w:t xml:space="preserve"> выложен</w:t>
      </w:r>
      <w:r w:rsidR="006E1C71">
        <w:t>ы</w:t>
      </w:r>
      <w:r>
        <w:t xml:space="preserve"> на сайте школы. </w:t>
      </w:r>
    </w:p>
    <w:p w:rsidR="00811BBC" w:rsidRPr="006F069C" w:rsidRDefault="00811BBC"/>
    <w:p w:rsidR="00811BBC" w:rsidRPr="006F069C" w:rsidRDefault="00811BBC"/>
    <w:p w:rsidR="00811BBC" w:rsidRPr="006F069C" w:rsidRDefault="00811BBC"/>
    <w:p w:rsidR="00811BBC" w:rsidRPr="006F069C" w:rsidRDefault="00811BBC"/>
    <w:p w:rsidR="00811BBC" w:rsidRPr="00027E36" w:rsidRDefault="00811BBC" w:rsidP="00811BBC">
      <w:pPr>
        <w:rPr>
          <w:b/>
        </w:rPr>
      </w:pPr>
      <w:r w:rsidRPr="00027E36">
        <w:rPr>
          <w:b/>
        </w:rPr>
        <w:t>Директор</w:t>
      </w:r>
    </w:p>
    <w:p w:rsidR="00811BBC" w:rsidRPr="00027E36" w:rsidRDefault="00811BBC" w:rsidP="00811BBC">
      <w:pPr>
        <w:rPr>
          <w:b/>
        </w:rPr>
      </w:pPr>
      <w:r w:rsidRPr="00027E36">
        <w:rPr>
          <w:b/>
        </w:rPr>
        <w:t xml:space="preserve"> МБОУ «СОШ№6» им. Омаро</w:t>
      </w:r>
      <w:r>
        <w:rPr>
          <w:b/>
        </w:rPr>
        <w:t>в</w:t>
      </w:r>
      <w:r w:rsidRPr="00027E36">
        <w:rPr>
          <w:b/>
        </w:rPr>
        <w:t>а М.О.                               Гамзатова М.Т.</w:t>
      </w:r>
    </w:p>
    <w:p w:rsidR="00811BBC" w:rsidRPr="006F069C" w:rsidRDefault="00811BBC"/>
    <w:sectPr w:rsidR="00811BBC" w:rsidRPr="006F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5C3"/>
    <w:multiLevelType w:val="hybridMultilevel"/>
    <w:tmpl w:val="111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06F"/>
    <w:multiLevelType w:val="hybridMultilevel"/>
    <w:tmpl w:val="0D02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C87"/>
    <w:multiLevelType w:val="hybridMultilevel"/>
    <w:tmpl w:val="8C1A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9C"/>
    <w:rsid w:val="000E1EDA"/>
    <w:rsid w:val="002F04EC"/>
    <w:rsid w:val="00321803"/>
    <w:rsid w:val="00615E89"/>
    <w:rsid w:val="0066099A"/>
    <w:rsid w:val="006E1C71"/>
    <w:rsid w:val="006F069C"/>
    <w:rsid w:val="007D761F"/>
    <w:rsid w:val="00811BBC"/>
    <w:rsid w:val="008E1A44"/>
    <w:rsid w:val="009A4E1B"/>
    <w:rsid w:val="00A1565C"/>
    <w:rsid w:val="00A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7689-F1A4-4F4E-A0FD-BE34C6F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4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60;&#1048;&#1056;&#1052;&#1045;&#1053;&#1053;&#1067;&#1049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2</cp:revision>
  <dcterms:created xsi:type="dcterms:W3CDTF">2018-02-05T10:26:00Z</dcterms:created>
  <dcterms:modified xsi:type="dcterms:W3CDTF">2018-02-05T10:26:00Z</dcterms:modified>
</cp:coreProperties>
</file>